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贵州省都匀市广州益豚生猪生态环保养殖项目一期项目（平浪镇罗雍村猪场）</w:t>
      </w:r>
      <w:r>
        <w:rPr>
          <w:rFonts w:hint="eastAsia" w:ascii="方正小标宋简体" w:hAnsi="方正小标宋简体" w:eastAsia="方正小标宋简体" w:cs="方正小标宋简体"/>
          <w:sz w:val="36"/>
          <w:szCs w:val="36"/>
          <w:lang w:val="en-US" w:eastAsia="zh-CN"/>
        </w:rPr>
        <w:t>(变更)</w:t>
      </w:r>
      <w:r>
        <w:rPr>
          <w:rFonts w:hint="eastAsia" w:ascii="方正小标宋简体" w:hAnsi="方正小标宋简体" w:eastAsia="方正小标宋简体" w:cs="方正小标宋简体"/>
          <w:sz w:val="36"/>
          <w:szCs w:val="36"/>
        </w:rPr>
        <w:t>环境影响评价</w:t>
      </w: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公众意见表</w:t>
      </w:r>
    </w:p>
    <w:p>
      <w:pPr>
        <w:adjustRightInd w:val="0"/>
        <w:snapToGrid w:val="0"/>
        <w:spacing w:after="156" w:afterLines="50"/>
        <w:rPr>
          <w:rFonts w:hint="default" w:ascii="Times New Roman" w:hAnsi="Times New Roman" w:cs="Times New Roman"/>
          <w:b/>
          <w:sz w:val="24"/>
          <w:szCs w:val="24"/>
        </w:rPr>
      </w:pPr>
    </w:p>
    <w:p>
      <w:pPr>
        <w:adjustRightInd w:val="0"/>
        <w:snapToGrid w:val="0"/>
        <w:spacing w:after="156" w:afterLines="50"/>
        <w:rPr>
          <w:rFonts w:hint="default" w:ascii="Times New Roman" w:hAnsi="Times New Roman" w:eastAsia="黑体" w:cs="Times New Roman"/>
          <w:b/>
          <w:sz w:val="24"/>
          <w:szCs w:val="24"/>
        </w:rPr>
      </w:pPr>
      <w:r>
        <w:rPr>
          <w:rFonts w:hint="default" w:ascii="Times New Roman" w:hAnsi="Times New Roman" w:cs="Times New Roman"/>
          <w:b/>
          <w:sz w:val="24"/>
          <w:szCs w:val="24"/>
        </w:rPr>
        <w:t xml:space="preserve">填表日期 </w:t>
      </w:r>
      <w:r>
        <w:rPr>
          <w:rFonts w:hint="default" w:ascii="Times New Roman" w:hAnsi="Times New Roman" w:cs="Times New Roman"/>
          <w:b/>
          <w:sz w:val="24"/>
          <w:szCs w:val="24"/>
          <w:u w:val="single"/>
        </w:rPr>
        <w:t xml:space="preserve">         年   </w:t>
      </w:r>
      <w:r>
        <w:rPr>
          <w:rFonts w:hint="eastAsia" w:cs="Times New Roman"/>
          <w:b/>
          <w:sz w:val="24"/>
          <w:szCs w:val="24"/>
          <w:u w:val="single"/>
          <w:lang w:val="en-US" w:eastAsia="zh-CN"/>
        </w:rPr>
        <w:t xml:space="preserve"> </w:t>
      </w:r>
      <w:r>
        <w:rPr>
          <w:rFonts w:hint="default" w:ascii="Times New Roman" w:hAnsi="Times New Roman" w:cs="Times New Roman"/>
          <w:b/>
          <w:sz w:val="24"/>
          <w:szCs w:val="24"/>
          <w:u w:val="single"/>
        </w:rPr>
        <w:t xml:space="preserve">月 </w:t>
      </w:r>
      <w:r>
        <w:rPr>
          <w:rFonts w:hint="eastAsia" w:cs="Times New Roman"/>
          <w:b/>
          <w:sz w:val="24"/>
          <w:szCs w:val="24"/>
          <w:u w:val="single"/>
          <w:lang w:val="en-US" w:eastAsia="zh-CN"/>
        </w:rPr>
        <w:t xml:space="preserve"> </w:t>
      </w:r>
      <w:r>
        <w:rPr>
          <w:rFonts w:hint="default" w:ascii="Times New Roman" w:hAnsi="Times New Roman" w:cs="Times New Roman"/>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666"/>
        <w:gridCol w:w="57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3" w:type="dxa"/>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项目名称</w:t>
            </w:r>
          </w:p>
        </w:tc>
        <w:tc>
          <w:tcPr>
            <w:tcW w:w="7447" w:type="dxa"/>
            <w:gridSpan w:val="2"/>
            <w:vAlign w:val="center"/>
          </w:tcPr>
          <w:p>
            <w:pPr>
              <w:adjustRightInd w:val="0"/>
              <w:snapToGrid w:val="0"/>
              <w:jc w:val="center"/>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贵州省都匀市广州益豚生猪生态环保养殖项目一期项目</w:t>
            </w:r>
          </w:p>
          <w:p>
            <w:pPr>
              <w:adjustRightInd w:val="0"/>
              <w:snapToGrid w:val="0"/>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eastAsia="zh-CN"/>
              </w:rPr>
              <w:t>（平浪镇罗雍村猪场）</w:t>
            </w:r>
            <w:r>
              <w:rPr>
                <w:rFonts w:hint="eastAsia" w:eastAsia="宋体" w:cs="Times New Roman"/>
                <w:b/>
                <w:bCs/>
                <w:sz w:val="21"/>
                <w:szCs w:val="21"/>
                <w:lang w:val="en-US" w:eastAsia="zh-CN"/>
              </w:rPr>
              <w:t>(变更)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3"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447"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bookmarkStart w:id="0" w:name="_GoBack"/>
            <w:bookmarkEnd w:id="0"/>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781"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5781"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县</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p>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村（居委会）</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5781"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5781"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27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5781"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县</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乡（镇、街道）</w:t>
            </w:r>
          </w:p>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u w:val="single"/>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2A18"/>
    <w:rsid w:val="00E83127"/>
    <w:rsid w:val="03BD16EA"/>
    <w:rsid w:val="042378FB"/>
    <w:rsid w:val="04DF4F7A"/>
    <w:rsid w:val="061B2B05"/>
    <w:rsid w:val="064851E9"/>
    <w:rsid w:val="06FF71D5"/>
    <w:rsid w:val="0B0A3085"/>
    <w:rsid w:val="0B321103"/>
    <w:rsid w:val="0CCF1209"/>
    <w:rsid w:val="0CD07034"/>
    <w:rsid w:val="0D3E444B"/>
    <w:rsid w:val="0ECF522B"/>
    <w:rsid w:val="10732396"/>
    <w:rsid w:val="13407790"/>
    <w:rsid w:val="13FD5D48"/>
    <w:rsid w:val="153B22E7"/>
    <w:rsid w:val="18E85C33"/>
    <w:rsid w:val="18FA2BD7"/>
    <w:rsid w:val="1CEC55B2"/>
    <w:rsid w:val="22AF4DD5"/>
    <w:rsid w:val="257356DE"/>
    <w:rsid w:val="2657259F"/>
    <w:rsid w:val="298761D2"/>
    <w:rsid w:val="29E7279C"/>
    <w:rsid w:val="2F717159"/>
    <w:rsid w:val="2FA66B08"/>
    <w:rsid w:val="311E4DD6"/>
    <w:rsid w:val="320D63A1"/>
    <w:rsid w:val="3A1D1B49"/>
    <w:rsid w:val="40142426"/>
    <w:rsid w:val="44EB321A"/>
    <w:rsid w:val="45D8768B"/>
    <w:rsid w:val="481201C1"/>
    <w:rsid w:val="4DC149BB"/>
    <w:rsid w:val="4F4B04AA"/>
    <w:rsid w:val="507301E5"/>
    <w:rsid w:val="53430E64"/>
    <w:rsid w:val="57C90956"/>
    <w:rsid w:val="5F1B0B38"/>
    <w:rsid w:val="5FEA57AF"/>
    <w:rsid w:val="60194C6C"/>
    <w:rsid w:val="60D00D56"/>
    <w:rsid w:val="610C3D8E"/>
    <w:rsid w:val="62AC08BF"/>
    <w:rsid w:val="66C71F27"/>
    <w:rsid w:val="66F537B8"/>
    <w:rsid w:val="6796755E"/>
    <w:rsid w:val="691558E7"/>
    <w:rsid w:val="6B7B001D"/>
    <w:rsid w:val="6C93518C"/>
    <w:rsid w:val="6D535020"/>
    <w:rsid w:val="6D953CAE"/>
    <w:rsid w:val="6EBC3D3A"/>
    <w:rsid w:val="755E0E0F"/>
    <w:rsid w:val="760C561F"/>
    <w:rsid w:val="762C1B5A"/>
    <w:rsid w:val="77116954"/>
    <w:rsid w:val="793B1D1F"/>
    <w:rsid w:val="7B240639"/>
    <w:rsid w:val="7B473829"/>
    <w:rsid w:val="7C3974DA"/>
    <w:rsid w:val="7DEC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00" w:lineRule="exact"/>
      <w:ind w:firstLine="200" w:firstLineChars="200"/>
      <w:jc w:val="both"/>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简单生活</cp:lastModifiedBy>
  <dcterms:modified xsi:type="dcterms:W3CDTF">2021-11-11T03:44:37Z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D5110554CD3E4BAAAC2650547140C39E</vt:lpwstr>
  </property>
</Properties>
</file>