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eastAsia="zh-CN"/>
        </w:rPr>
        <w:t>贵州省都匀市广州益豚生猪生态环保养殖建设项目(变更)</w:t>
      </w:r>
      <w:r>
        <w:rPr>
          <w:rFonts w:hint="default" w:ascii="Times New Roman" w:hAnsi="Times New Roman" w:eastAsia="方正小标宋_GBK" w:cs="Times New Roman"/>
          <w:sz w:val="36"/>
          <w:szCs w:val="36"/>
        </w:rPr>
        <w:t>环境影响评价公众意见表</w:t>
      </w:r>
    </w:p>
    <w:p>
      <w:pPr>
        <w:adjustRightInd w:val="0"/>
        <w:snapToGrid w:val="0"/>
        <w:spacing w:after="156" w:afterLines="50"/>
        <w:rPr>
          <w:rFonts w:hint="default" w:ascii="Times New Roman" w:hAnsi="Times New Roman" w:eastAsia="黑体" w:cs="Times New Roman"/>
          <w:b/>
          <w:sz w:val="24"/>
          <w:szCs w:val="24"/>
        </w:rPr>
      </w:pPr>
      <w:r>
        <w:rPr>
          <w:rFonts w:hint="default" w:ascii="Times New Roman" w:hAnsi="Times New Roman" w:cs="Times New Roman"/>
          <w:b/>
          <w:sz w:val="24"/>
          <w:szCs w:val="24"/>
        </w:rPr>
        <w:t xml:space="preserve">填表日期 </w:t>
      </w:r>
      <w:r>
        <w:rPr>
          <w:rFonts w:hint="default" w:ascii="Times New Roman" w:hAnsi="Times New Roman" w:cs="Times New Roman"/>
          <w:b/>
          <w:sz w:val="24"/>
          <w:szCs w:val="24"/>
          <w:u w:val="single"/>
        </w:rPr>
        <w:t xml:space="preserve">         年   </w:t>
      </w:r>
      <w:r>
        <w:rPr>
          <w:rFonts w:hint="eastAsia" w:cs="Times New Roman"/>
          <w:b/>
          <w:sz w:val="24"/>
          <w:szCs w:val="24"/>
          <w:u w:val="single"/>
          <w:lang w:val="en-US" w:eastAsia="zh-CN"/>
        </w:rPr>
        <w:t xml:space="preserve"> </w:t>
      </w:r>
      <w:r>
        <w:rPr>
          <w:rFonts w:hint="default" w:ascii="Times New Roman" w:hAnsi="Times New Roman" w:cs="Times New Roman"/>
          <w:b/>
          <w:sz w:val="24"/>
          <w:szCs w:val="24"/>
          <w:u w:val="single"/>
        </w:rPr>
        <w:t xml:space="preserve">月 </w:t>
      </w:r>
      <w:r>
        <w:rPr>
          <w:rFonts w:hint="eastAsia" w:cs="Times New Roman"/>
          <w:b/>
          <w:sz w:val="24"/>
          <w:szCs w:val="24"/>
          <w:u w:val="single"/>
          <w:lang w:val="en-US" w:eastAsia="zh-CN"/>
        </w:rPr>
        <w:t xml:space="preserve"> </w:t>
      </w:r>
      <w:r>
        <w:rPr>
          <w:rFonts w:hint="default" w:ascii="Times New Roman" w:hAnsi="Times New Roman" w:cs="Times New Roman"/>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60"/>
        <w:gridCol w:w="57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项目名称</w:t>
            </w:r>
          </w:p>
        </w:tc>
        <w:tc>
          <w:tcPr>
            <w:tcW w:w="7641" w:type="dxa"/>
            <w:gridSpan w:val="2"/>
            <w:vAlign w:val="center"/>
          </w:tcPr>
          <w:p>
            <w:pPr>
              <w:adjustRightInd w:val="0"/>
              <w:snapToGrid w:val="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贵州省都匀市广州益豚生猪生态环保养殖建设</w:t>
            </w:r>
            <w:bookmarkStart w:id="0" w:name="_GoBack"/>
            <w:bookmarkEnd w:id="0"/>
            <w:r>
              <w:rPr>
                <w:rFonts w:hint="default" w:ascii="Times New Roman" w:hAnsi="Times New Roman" w:eastAsia="宋体" w:cs="Times New Roman"/>
                <w:b/>
                <w:bCs/>
                <w:sz w:val="21"/>
                <w:szCs w:val="21"/>
                <w:lang w:val="en-US" w:eastAsia="zh-CN"/>
              </w:rPr>
              <w:t>项目(变更)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641"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5781"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县</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p>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村（居委会）</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5781"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5781"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县</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p>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2A18"/>
    <w:rsid w:val="00E83127"/>
    <w:rsid w:val="03BD16EA"/>
    <w:rsid w:val="042378FB"/>
    <w:rsid w:val="04DF4F7A"/>
    <w:rsid w:val="061B2B05"/>
    <w:rsid w:val="06FF71D5"/>
    <w:rsid w:val="0B0A3085"/>
    <w:rsid w:val="0B321103"/>
    <w:rsid w:val="0CCF1209"/>
    <w:rsid w:val="0CD07034"/>
    <w:rsid w:val="0D3E444B"/>
    <w:rsid w:val="0ECF522B"/>
    <w:rsid w:val="10732396"/>
    <w:rsid w:val="13407790"/>
    <w:rsid w:val="13FD5D48"/>
    <w:rsid w:val="153B22E7"/>
    <w:rsid w:val="18E85C33"/>
    <w:rsid w:val="18FA2BD7"/>
    <w:rsid w:val="1CEC55B2"/>
    <w:rsid w:val="22AF4DD5"/>
    <w:rsid w:val="257356DE"/>
    <w:rsid w:val="2657259F"/>
    <w:rsid w:val="298761D2"/>
    <w:rsid w:val="29E7279C"/>
    <w:rsid w:val="2F717159"/>
    <w:rsid w:val="2FA66B08"/>
    <w:rsid w:val="311E4DD6"/>
    <w:rsid w:val="320D63A1"/>
    <w:rsid w:val="3A1D1B49"/>
    <w:rsid w:val="40142426"/>
    <w:rsid w:val="44EB321A"/>
    <w:rsid w:val="45D8768B"/>
    <w:rsid w:val="481201C1"/>
    <w:rsid w:val="4DC149BB"/>
    <w:rsid w:val="4F4B04AA"/>
    <w:rsid w:val="507301E5"/>
    <w:rsid w:val="53430E64"/>
    <w:rsid w:val="57C90956"/>
    <w:rsid w:val="5F1B0B38"/>
    <w:rsid w:val="5FEA57AF"/>
    <w:rsid w:val="60194C6C"/>
    <w:rsid w:val="60D00D56"/>
    <w:rsid w:val="610C3D8E"/>
    <w:rsid w:val="62AC08BF"/>
    <w:rsid w:val="66C71F27"/>
    <w:rsid w:val="66F537B8"/>
    <w:rsid w:val="6796755E"/>
    <w:rsid w:val="68A40824"/>
    <w:rsid w:val="691558E7"/>
    <w:rsid w:val="6B7B001D"/>
    <w:rsid w:val="6C93518C"/>
    <w:rsid w:val="6D535020"/>
    <w:rsid w:val="6D953CAE"/>
    <w:rsid w:val="755E0E0F"/>
    <w:rsid w:val="760C561F"/>
    <w:rsid w:val="762C1B5A"/>
    <w:rsid w:val="77116954"/>
    <w:rsid w:val="793B1D1F"/>
    <w:rsid w:val="7B240639"/>
    <w:rsid w:val="7B473829"/>
    <w:rsid w:val="7C3974DA"/>
    <w:rsid w:val="7DEC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00" w:lineRule="exact"/>
      <w:ind w:firstLine="200" w:firstLineChars="200"/>
      <w:jc w:val="both"/>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枫誌絉</cp:lastModifiedBy>
  <dcterms:modified xsi:type="dcterms:W3CDTF">2021-12-07T01:14:11Z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D5110554CD3E4BAAAC2650547140C39E</vt:lpwstr>
  </property>
</Properties>
</file>